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BC9C" w14:textId="6F905026" w:rsidR="00387239" w:rsidRDefault="000F27EA" w:rsidP="000F27EA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 AGENDA REQUEST FORM</w:t>
      </w:r>
    </w:p>
    <w:p w14:paraId="6A6F5A75" w14:textId="77777777" w:rsidR="000B3543" w:rsidRPr="003A2E74" w:rsidRDefault="000B3543" w:rsidP="000F27EA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tbl>
      <w:tblPr>
        <w:tblStyle w:val="TableGrid"/>
        <w:tblW w:w="107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2610"/>
        <w:gridCol w:w="2430"/>
        <w:gridCol w:w="3420"/>
      </w:tblGrid>
      <w:tr w:rsidR="00D2523D" w:rsidRPr="00BF281E" w14:paraId="1D75A6E0" w14:textId="38FDDFE2" w:rsidTr="00D54D92">
        <w:trPr>
          <w:trHeight w:val="432"/>
        </w:trPr>
        <w:tc>
          <w:tcPr>
            <w:tcW w:w="2250" w:type="dxa"/>
            <w:vAlign w:val="center"/>
          </w:tcPr>
          <w:p w14:paraId="082BE680" w14:textId="7B303E3C" w:rsidR="00BF281E" w:rsidRPr="00BF281E" w:rsidRDefault="00BF281E" w:rsidP="00BF281E">
            <w:pPr>
              <w:rPr>
                <w:rFonts w:asciiTheme="majorHAnsi" w:hAnsiTheme="majorHAnsi" w:cs="Times New Roman"/>
              </w:rPr>
            </w:pPr>
            <w:r w:rsidRPr="00BF281E">
              <w:rPr>
                <w:rFonts w:asciiTheme="majorHAnsi" w:hAnsiTheme="majorHAnsi" w:cs="Times New Roman"/>
              </w:rPr>
              <w:t>Name of Requestor:</w:t>
            </w:r>
          </w:p>
        </w:tc>
        <w:tc>
          <w:tcPr>
            <w:tcW w:w="2610" w:type="dxa"/>
            <w:vAlign w:val="center"/>
          </w:tcPr>
          <w:p w14:paraId="7223C418" w14:textId="2D2BF06C" w:rsidR="00BF281E" w:rsidRPr="00841343" w:rsidRDefault="00BF281E" w:rsidP="006727E6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permStart w:id="417147122" w:edGrp="everyone"/>
            <w:permEnd w:id="417147122"/>
          </w:p>
        </w:tc>
        <w:tc>
          <w:tcPr>
            <w:tcW w:w="2430" w:type="dxa"/>
            <w:vAlign w:val="center"/>
          </w:tcPr>
          <w:p w14:paraId="17366963" w14:textId="422362F3" w:rsidR="00BF281E" w:rsidRPr="00BF281E" w:rsidRDefault="00BF281E" w:rsidP="00BF281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Department/Office:</w:t>
            </w:r>
          </w:p>
        </w:tc>
        <w:tc>
          <w:tcPr>
            <w:tcW w:w="3420" w:type="dxa"/>
            <w:vAlign w:val="center"/>
          </w:tcPr>
          <w:p w14:paraId="7E82AA4E" w14:textId="096B0700" w:rsidR="00BF281E" w:rsidRPr="00841343" w:rsidRDefault="00BF281E" w:rsidP="006727E6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permStart w:id="1722631952" w:edGrp="everyone"/>
            <w:permEnd w:id="1722631952"/>
          </w:p>
        </w:tc>
      </w:tr>
      <w:tr w:rsidR="00D2523D" w:rsidRPr="00BF281E" w14:paraId="1FC94754" w14:textId="75CC5DEE" w:rsidTr="00D54D92">
        <w:trPr>
          <w:trHeight w:val="432"/>
        </w:trPr>
        <w:tc>
          <w:tcPr>
            <w:tcW w:w="2250" w:type="dxa"/>
          </w:tcPr>
          <w:p w14:paraId="42670073" w14:textId="226E62FE" w:rsidR="00BF281E" w:rsidRDefault="00BF281E" w:rsidP="00BF281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Address</w:t>
            </w:r>
            <w:r w:rsidR="008F71E0">
              <w:rPr>
                <w:rFonts w:asciiTheme="majorHAnsi" w:hAnsiTheme="majorHAnsi" w:cs="Times New Roman"/>
              </w:rPr>
              <w:t>:</w:t>
            </w:r>
          </w:p>
          <w:p w14:paraId="458FA3C9" w14:textId="4B4949E7" w:rsidR="00BF281E" w:rsidRPr="00BF281E" w:rsidRDefault="00BF281E" w:rsidP="00BF281E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BF281E">
              <w:rPr>
                <w:rFonts w:asciiTheme="majorHAnsi" w:hAnsiTheme="majorHAnsi" w:cs="Times New Roman"/>
                <w:sz w:val="16"/>
                <w:szCs w:val="16"/>
              </w:rPr>
              <w:t>(IF NOT A COUNTY EMPLOYEE)</w:t>
            </w:r>
          </w:p>
        </w:tc>
        <w:tc>
          <w:tcPr>
            <w:tcW w:w="2610" w:type="dxa"/>
            <w:vAlign w:val="center"/>
          </w:tcPr>
          <w:p w14:paraId="25ECC9CD" w14:textId="56AF3B59" w:rsidR="002C54FF" w:rsidRPr="00BF281E" w:rsidRDefault="002C54FF" w:rsidP="00841343">
            <w:pPr>
              <w:jc w:val="center"/>
              <w:rPr>
                <w:rFonts w:asciiTheme="majorHAnsi" w:hAnsiTheme="majorHAnsi" w:cs="Times New Roman"/>
              </w:rPr>
            </w:pPr>
            <w:permStart w:id="856301851" w:edGrp="everyone"/>
            <w:permEnd w:id="856301851"/>
          </w:p>
        </w:tc>
        <w:tc>
          <w:tcPr>
            <w:tcW w:w="2430" w:type="dxa"/>
            <w:vAlign w:val="center"/>
          </w:tcPr>
          <w:p w14:paraId="267D0944" w14:textId="384243EA" w:rsidR="00BF281E" w:rsidRDefault="00BF281E" w:rsidP="00BF281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Email Address:</w:t>
            </w:r>
          </w:p>
          <w:p w14:paraId="328B29A4" w14:textId="5E2B51B0" w:rsidR="00BF281E" w:rsidRPr="00BF281E" w:rsidRDefault="00BF281E" w:rsidP="00BF281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Telephone Number:</w:t>
            </w:r>
          </w:p>
        </w:tc>
        <w:tc>
          <w:tcPr>
            <w:tcW w:w="3420" w:type="dxa"/>
            <w:vAlign w:val="center"/>
          </w:tcPr>
          <w:p w14:paraId="3C3C6D5F" w14:textId="5FA8CCBF" w:rsidR="00841343" w:rsidRPr="001557A4" w:rsidRDefault="00841343" w:rsidP="006727E6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permStart w:id="1508921975" w:edGrp="everyone"/>
            <w:permEnd w:id="1508921975"/>
          </w:p>
        </w:tc>
      </w:tr>
      <w:tr w:rsidR="00D2523D" w:rsidRPr="00BF281E" w14:paraId="479211AE" w14:textId="753C9D5D" w:rsidTr="00D54D92">
        <w:trPr>
          <w:trHeight w:val="432"/>
        </w:trPr>
        <w:tc>
          <w:tcPr>
            <w:tcW w:w="2250" w:type="dxa"/>
            <w:vAlign w:val="center"/>
          </w:tcPr>
          <w:p w14:paraId="07C237B0" w14:textId="4426B4E1" w:rsidR="00BF281E" w:rsidRPr="00BF281E" w:rsidRDefault="00E929C0" w:rsidP="00BF281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Date of Request:</w:t>
            </w:r>
          </w:p>
        </w:tc>
        <w:tc>
          <w:tcPr>
            <w:tcW w:w="2610" w:type="dxa"/>
            <w:vAlign w:val="center"/>
          </w:tcPr>
          <w:p w14:paraId="7B7DFC8E" w14:textId="53BB9DFD" w:rsidR="00BF281E" w:rsidRPr="00841343" w:rsidRDefault="00BF281E" w:rsidP="006727E6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permStart w:id="690750064" w:edGrp="everyone"/>
            <w:permEnd w:id="690750064"/>
          </w:p>
        </w:tc>
        <w:tc>
          <w:tcPr>
            <w:tcW w:w="2430" w:type="dxa"/>
            <w:vAlign w:val="center"/>
          </w:tcPr>
          <w:p w14:paraId="40DF0A11" w14:textId="5C80A607" w:rsidR="00BF281E" w:rsidRPr="00BF281E" w:rsidRDefault="00DA662A" w:rsidP="00BF281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Date of Meeting:</w:t>
            </w:r>
          </w:p>
        </w:tc>
        <w:tc>
          <w:tcPr>
            <w:tcW w:w="3420" w:type="dxa"/>
            <w:vAlign w:val="center"/>
          </w:tcPr>
          <w:p w14:paraId="316E0068" w14:textId="4ED81C1F" w:rsidR="00BF281E" w:rsidRPr="00841343" w:rsidRDefault="00BF281E" w:rsidP="006727E6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permStart w:id="1131424498" w:edGrp="everyone"/>
            <w:permEnd w:id="1131424498"/>
          </w:p>
        </w:tc>
      </w:tr>
      <w:tr w:rsidR="00D66F6D" w:rsidRPr="00BF281E" w14:paraId="470AEDD6" w14:textId="641266ED" w:rsidTr="00D54D92">
        <w:trPr>
          <w:trHeight w:val="432"/>
        </w:trPr>
        <w:tc>
          <w:tcPr>
            <w:tcW w:w="2250" w:type="dxa"/>
            <w:vAlign w:val="center"/>
          </w:tcPr>
          <w:p w14:paraId="49BD2271" w14:textId="20D48976" w:rsidR="00D66F6D" w:rsidRPr="00BF281E" w:rsidRDefault="00D66F6D" w:rsidP="00BF281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Matter of Request:</w:t>
            </w:r>
          </w:p>
        </w:tc>
        <w:tc>
          <w:tcPr>
            <w:tcW w:w="8460" w:type="dxa"/>
            <w:gridSpan w:val="3"/>
            <w:vAlign w:val="center"/>
          </w:tcPr>
          <w:p w14:paraId="31038770" w14:textId="4FE2E0C9" w:rsidR="00D66F6D" w:rsidRPr="00841343" w:rsidRDefault="00D66F6D" w:rsidP="006727E6">
            <w:p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permStart w:id="1065900970" w:edGrp="everyone"/>
            <w:permEnd w:id="1065900970"/>
          </w:p>
        </w:tc>
      </w:tr>
      <w:tr w:rsidR="00D66F6D" w:rsidRPr="00BF281E" w14:paraId="1D684E74" w14:textId="6F6F9865" w:rsidTr="00D54D92">
        <w:trPr>
          <w:trHeight w:val="432"/>
        </w:trPr>
        <w:tc>
          <w:tcPr>
            <w:tcW w:w="2250" w:type="dxa"/>
            <w:vAlign w:val="center"/>
          </w:tcPr>
          <w:p w14:paraId="0952FCA4" w14:textId="2CF606D8" w:rsidR="00D66F6D" w:rsidRPr="00BF281E" w:rsidRDefault="00D66F6D" w:rsidP="00BF281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Documents Attached:</w:t>
            </w:r>
          </w:p>
        </w:tc>
        <w:tc>
          <w:tcPr>
            <w:tcW w:w="8460" w:type="dxa"/>
            <w:gridSpan w:val="3"/>
            <w:vAlign w:val="center"/>
          </w:tcPr>
          <w:p w14:paraId="27364A30" w14:textId="4C95DB91" w:rsidR="00D66F6D" w:rsidRPr="00841343" w:rsidRDefault="00D66F6D" w:rsidP="006727E6">
            <w:p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permStart w:id="547883195" w:edGrp="everyone"/>
            <w:permEnd w:id="547883195"/>
          </w:p>
        </w:tc>
      </w:tr>
      <w:tr w:rsidR="00D66F6D" w:rsidRPr="00BF281E" w14:paraId="6E82EADC" w14:textId="68C8D1B3" w:rsidTr="00D54D92">
        <w:trPr>
          <w:trHeight w:val="432"/>
        </w:trPr>
        <w:tc>
          <w:tcPr>
            <w:tcW w:w="10710" w:type="dxa"/>
            <w:gridSpan w:val="4"/>
            <w:vAlign w:val="center"/>
          </w:tcPr>
          <w:p w14:paraId="7B21BE0E" w14:textId="2A9D1244" w:rsidR="00D66F6D" w:rsidRPr="00D66F6D" w:rsidRDefault="00D66F6D" w:rsidP="00D66F6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COMPLETE THE FOLLOWING IF SUBMITTING A CONTRACT/AGREEMENT</w:t>
            </w:r>
          </w:p>
        </w:tc>
      </w:tr>
      <w:tr w:rsidR="00E47DBE" w:rsidRPr="00BF281E" w14:paraId="6377176E" w14:textId="58850CDB" w:rsidTr="00D54D92">
        <w:trPr>
          <w:trHeight w:val="432"/>
        </w:trPr>
        <w:tc>
          <w:tcPr>
            <w:tcW w:w="2250" w:type="dxa"/>
            <w:vMerge w:val="restart"/>
            <w:vAlign w:val="center"/>
          </w:tcPr>
          <w:p w14:paraId="2F78FA6D" w14:textId="16564F3D" w:rsidR="00E47DBE" w:rsidRPr="00BF281E" w:rsidRDefault="00E47DBE" w:rsidP="00BF281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Is this a </w:t>
            </w:r>
            <w:r w:rsidR="003E41CB">
              <w:rPr>
                <w:rFonts w:asciiTheme="majorHAnsi" w:hAnsiTheme="majorHAnsi" w:cs="Times New Roman"/>
              </w:rPr>
              <w:t>R</w:t>
            </w:r>
            <w:r>
              <w:rPr>
                <w:rFonts w:asciiTheme="majorHAnsi" w:hAnsiTheme="majorHAnsi" w:cs="Times New Roman"/>
              </w:rPr>
              <w:t>enewal?</w:t>
            </w:r>
          </w:p>
        </w:tc>
        <w:tc>
          <w:tcPr>
            <w:tcW w:w="5040" w:type="dxa"/>
            <w:gridSpan w:val="2"/>
            <w:vAlign w:val="center"/>
          </w:tcPr>
          <w:p w14:paraId="4F2BEEDB" w14:textId="67CA6EEC" w:rsidR="00E47DBE" w:rsidRPr="00BF281E" w:rsidRDefault="00E47DBE" w:rsidP="00BF281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If yes, what is the expiration date?</w:t>
            </w:r>
          </w:p>
        </w:tc>
        <w:tc>
          <w:tcPr>
            <w:tcW w:w="3420" w:type="dxa"/>
            <w:vAlign w:val="center"/>
          </w:tcPr>
          <w:p w14:paraId="034B0B73" w14:textId="0F34BC8B" w:rsidR="00E47DBE" w:rsidRPr="00841343" w:rsidRDefault="00E47DBE" w:rsidP="00841343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permStart w:id="938376555" w:edGrp="everyone"/>
            <w:permEnd w:id="938376555"/>
          </w:p>
        </w:tc>
      </w:tr>
      <w:tr w:rsidR="00E47DBE" w:rsidRPr="00BF281E" w14:paraId="7204E79F" w14:textId="7102DEBE" w:rsidTr="00D54D92">
        <w:trPr>
          <w:trHeight w:val="432"/>
        </w:trPr>
        <w:tc>
          <w:tcPr>
            <w:tcW w:w="2250" w:type="dxa"/>
            <w:vMerge/>
            <w:vAlign w:val="center"/>
          </w:tcPr>
          <w:p w14:paraId="6ACAC8ED" w14:textId="77777777" w:rsidR="00E47DBE" w:rsidRPr="00BF281E" w:rsidRDefault="00E47DBE" w:rsidP="00BF28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008B1081" w14:textId="06F13E93" w:rsidR="00E47DBE" w:rsidRPr="00BF281E" w:rsidRDefault="009A78C8" w:rsidP="009A78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If no, what is the proposed expiration date?</w:t>
            </w:r>
          </w:p>
        </w:tc>
        <w:tc>
          <w:tcPr>
            <w:tcW w:w="3420" w:type="dxa"/>
            <w:vAlign w:val="center"/>
          </w:tcPr>
          <w:p w14:paraId="16280010" w14:textId="2E946D60" w:rsidR="00E47DBE" w:rsidRPr="00841343" w:rsidRDefault="00E47DBE" w:rsidP="00841343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permStart w:id="566977449" w:edGrp="everyone"/>
            <w:permEnd w:id="566977449"/>
          </w:p>
        </w:tc>
      </w:tr>
      <w:tr w:rsidR="009A78C8" w:rsidRPr="00BF281E" w14:paraId="3D2243BE" w14:textId="77777777" w:rsidTr="00D54D92">
        <w:trPr>
          <w:trHeight w:val="432"/>
        </w:trPr>
        <w:tc>
          <w:tcPr>
            <w:tcW w:w="2250" w:type="dxa"/>
            <w:vMerge/>
            <w:vAlign w:val="center"/>
          </w:tcPr>
          <w:p w14:paraId="04537CDD" w14:textId="77777777" w:rsidR="009A78C8" w:rsidRPr="00BF281E" w:rsidRDefault="009A78C8" w:rsidP="00BF28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11E9D872" w14:textId="0BFA9161" w:rsidR="009A78C8" w:rsidRDefault="009A78C8" w:rsidP="00BF281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Are the terms the same as the prior contract?</w:t>
            </w:r>
          </w:p>
        </w:tc>
        <w:permStart w:id="878009177" w:edGrp="everyone"/>
        <w:tc>
          <w:tcPr>
            <w:tcW w:w="3420" w:type="dxa"/>
            <w:vAlign w:val="bottom"/>
          </w:tcPr>
          <w:p w14:paraId="53213CB1" w14:textId="5F3D6FB4" w:rsidR="009A78C8" w:rsidRPr="00BF281E" w:rsidRDefault="00DE4668" w:rsidP="00C44B3A">
            <w:pPr>
              <w:jc w:val="center"/>
              <w:rPr>
                <w:rFonts w:asciiTheme="majorHAnsi" w:hAnsiTheme="majorHAnsi" w:cs="Times New Roman"/>
              </w:rPr>
            </w:pPr>
            <w:sdt>
              <w:sdtPr>
                <w:rPr>
                  <w:rFonts w:asciiTheme="majorHAnsi" w:hAnsiTheme="majorHAnsi" w:cs="Times New Roman"/>
                </w:rPr>
                <w:id w:val="-103018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AD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ermEnd w:id="878009177"/>
            <w:r w:rsidR="009A78C8">
              <w:rPr>
                <w:rFonts w:asciiTheme="majorHAnsi" w:hAnsiTheme="majorHAnsi" w:cs="Times New Roman"/>
              </w:rPr>
              <w:t>YES      or</w:t>
            </w:r>
            <w:r w:rsidR="008E3E98">
              <w:rPr>
                <w:rFonts w:asciiTheme="majorHAnsi" w:hAnsiTheme="majorHAnsi" w:cs="Times New Roman"/>
              </w:rPr>
              <w:t xml:space="preserve"> </w:t>
            </w:r>
            <w:r w:rsidR="009A78C8">
              <w:rPr>
                <w:rFonts w:asciiTheme="majorHAnsi" w:hAnsiTheme="majorHAnsi" w:cs="Times New Roman"/>
              </w:rPr>
              <w:t xml:space="preserve">     </w:t>
            </w:r>
            <w:sdt>
              <w:sdtPr>
                <w:rPr>
                  <w:rFonts w:asciiTheme="majorHAnsi" w:hAnsiTheme="majorHAnsi" w:cs="Times New Roman"/>
                </w:rPr>
                <w:id w:val="98196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9243517" w:edGrp="everyone"/>
                <w:r w:rsidR="002C54FF">
                  <w:rPr>
                    <w:rFonts w:ascii="MS Gothic" w:eastAsia="MS Gothic" w:hAnsi="MS Gothic" w:cs="Times New Roman" w:hint="eastAsia"/>
                  </w:rPr>
                  <w:t>☐</w:t>
                </w:r>
                <w:permEnd w:id="1119243517"/>
              </w:sdtContent>
            </w:sdt>
            <w:r w:rsidR="009A78C8">
              <w:rPr>
                <w:rFonts w:asciiTheme="majorHAnsi" w:hAnsiTheme="majorHAnsi" w:cs="Times New Roman"/>
              </w:rPr>
              <w:t>NO</w:t>
            </w:r>
          </w:p>
        </w:tc>
      </w:tr>
      <w:tr w:rsidR="00E47DBE" w:rsidRPr="00BF281E" w14:paraId="49C08E59" w14:textId="77777777" w:rsidTr="00D54D92">
        <w:trPr>
          <w:trHeight w:val="432"/>
        </w:trPr>
        <w:tc>
          <w:tcPr>
            <w:tcW w:w="2250" w:type="dxa"/>
            <w:vMerge/>
            <w:vAlign w:val="center"/>
          </w:tcPr>
          <w:p w14:paraId="6A7EF946" w14:textId="77777777" w:rsidR="00E47DBE" w:rsidRPr="00BF281E" w:rsidRDefault="00E47DBE" w:rsidP="00BF28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0DA311FD" w14:textId="5965D2D3" w:rsidR="00E47DBE" w:rsidRPr="00BF281E" w:rsidRDefault="008D1D3F" w:rsidP="00BF281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If no, describe what has changed?</w:t>
            </w:r>
          </w:p>
        </w:tc>
        <w:tc>
          <w:tcPr>
            <w:tcW w:w="3420" w:type="dxa"/>
            <w:vAlign w:val="center"/>
          </w:tcPr>
          <w:p w14:paraId="43F5DA32" w14:textId="2355D335" w:rsidR="008D1D3F" w:rsidRPr="00841343" w:rsidRDefault="008D1D3F" w:rsidP="00841343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permStart w:id="1648761963" w:edGrp="everyone"/>
            <w:permEnd w:id="1648761963"/>
          </w:p>
        </w:tc>
      </w:tr>
      <w:tr w:rsidR="00D66F6D" w:rsidRPr="00BF281E" w14:paraId="45BE62E5" w14:textId="77777777" w:rsidTr="00D54D92">
        <w:trPr>
          <w:trHeight w:val="432"/>
        </w:trPr>
        <w:tc>
          <w:tcPr>
            <w:tcW w:w="2250" w:type="dxa"/>
            <w:vAlign w:val="center"/>
          </w:tcPr>
          <w:p w14:paraId="6D140664" w14:textId="52F6A3C7" w:rsidR="00D66F6D" w:rsidRPr="00BF281E" w:rsidRDefault="00E47DBE" w:rsidP="00BF281E">
            <w:pPr>
              <w:rPr>
                <w:rFonts w:asciiTheme="majorHAnsi" w:hAnsiTheme="majorHAnsi" w:cs="Times New Roman"/>
              </w:rPr>
            </w:pPr>
            <w:bookmarkStart w:id="0" w:name="_Hlk505762872"/>
            <w:r>
              <w:rPr>
                <w:rFonts w:asciiTheme="majorHAnsi" w:hAnsiTheme="majorHAnsi" w:cs="Times New Roman"/>
              </w:rPr>
              <w:t>Amount of Contract:</w:t>
            </w:r>
          </w:p>
        </w:tc>
        <w:tc>
          <w:tcPr>
            <w:tcW w:w="2610" w:type="dxa"/>
            <w:vAlign w:val="center"/>
          </w:tcPr>
          <w:p w14:paraId="34462B81" w14:textId="644417E7" w:rsidR="00D66F6D" w:rsidRPr="00841343" w:rsidRDefault="00D66F6D" w:rsidP="00841343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permStart w:id="1848660646" w:edGrp="everyone"/>
            <w:permEnd w:id="1848660646"/>
          </w:p>
        </w:tc>
        <w:tc>
          <w:tcPr>
            <w:tcW w:w="2430" w:type="dxa"/>
            <w:vAlign w:val="center"/>
          </w:tcPr>
          <w:p w14:paraId="02FFD367" w14:textId="4E1130D8" w:rsidR="00D66F6D" w:rsidRPr="00BF281E" w:rsidRDefault="00E47DBE" w:rsidP="00BF281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Fund to be Paid From:</w:t>
            </w:r>
          </w:p>
        </w:tc>
        <w:tc>
          <w:tcPr>
            <w:tcW w:w="3420" w:type="dxa"/>
            <w:vAlign w:val="center"/>
          </w:tcPr>
          <w:p w14:paraId="2B5DBA3C" w14:textId="4A5970AA" w:rsidR="00D66F6D" w:rsidRPr="00841343" w:rsidRDefault="00D66F6D" w:rsidP="00841343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permStart w:id="845637399" w:edGrp="everyone"/>
            <w:permEnd w:id="845637399"/>
          </w:p>
        </w:tc>
      </w:tr>
      <w:bookmarkEnd w:id="0"/>
      <w:tr w:rsidR="003E41CB" w:rsidRPr="00BF281E" w14:paraId="604C8436" w14:textId="77777777" w:rsidTr="00D54D92">
        <w:trPr>
          <w:trHeight w:val="432"/>
        </w:trPr>
        <w:tc>
          <w:tcPr>
            <w:tcW w:w="7290" w:type="dxa"/>
            <w:gridSpan w:val="3"/>
            <w:vAlign w:val="center"/>
          </w:tcPr>
          <w:p w14:paraId="61F20963" w14:textId="6CAEBC32" w:rsidR="003E41CB" w:rsidRDefault="003E41CB" w:rsidP="00BF281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Has the Other Contractual Party Signed the Document?</w:t>
            </w:r>
          </w:p>
        </w:tc>
        <w:tc>
          <w:tcPr>
            <w:tcW w:w="3420" w:type="dxa"/>
            <w:vAlign w:val="bottom"/>
          </w:tcPr>
          <w:p w14:paraId="1D5EFE3F" w14:textId="2D10AAE3" w:rsidR="003E41CB" w:rsidRPr="00BF281E" w:rsidRDefault="00DE4668" w:rsidP="00C44B3A">
            <w:pPr>
              <w:jc w:val="center"/>
              <w:rPr>
                <w:rFonts w:asciiTheme="majorHAnsi" w:hAnsiTheme="majorHAnsi" w:cs="Times New Roman"/>
              </w:rPr>
            </w:pPr>
            <w:sdt>
              <w:sdtPr>
                <w:rPr>
                  <w:rFonts w:asciiTheme="majorHAnsi" w:hAnsiTheme="majorHAnsi" w:cs="Times New Roman"/>
                </w:rPr>
                <w:id w:val="-24318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8786872" w:edGrp="everyone"/>
                <w:r w:rsidR="006A5D9E">
                  <w:rPr>
                    <w:rFonts w:ascii="MS Gothic" w:eastAsia="MS Gothic" w:hAnsi="MS Gothic" w:cs="Times New Roman" w:hint="eastAsia"/>
                  </w:rPr>
                  <w:t>☐</w:t>
                </w:r>
                <w:permEnd w:id="1188786872"/>
              </w:sdtContent>
            </w:sdt>
            <w:r w:rsidR="008D1D3F">
              <w:rPr>
                <w:rFonts w:asciiTheme="majorHAnsi" w:hAnsiTheme="majorHAnsi" w:cs="Times New Roman"/>
              </w:rPr>
              <w:t xml:space="preserve">YES      or      </w:t>
            </w:r>
            <w:sdt>
              <w:sdtPr>
                <w:rPr>
                  <w:rFonts w:asciiTheme="majorHAnsi" w:hAnsiTheme="majorHAnsi" w:cs="Times New Roman"/>
                </w:rPr>
                <w:id w:val="-90745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4806497" w:edGrp="everyone"/>
                <w:r w:rsidR="002C54FF">
                  <w:rPr>
                    <w:rFonts w:ascii="MS Gothic" w:eastAsia="MS Gothic" w:hAnsi="MS Gothic" w:cs="Times New Roman" w:hint="eastAsia"/>
                  </w:rPr>
                  <w:t>☐</w:t>
                </w:r>
                <w:permEnd w:id="1264806497"/>
              </w:sdtContent>
            </w:sdt>
            <w:r w:rsidR="008D1D3F">
              <w:rPr>
                <w:rFonts w:asciiTheme="majorHAnsi" w:hAnsiTheme="majorHAnsi" w:cs="Times New Roman"/>
              </w:rPr>
              <w:t>NO</w:t>
            </w:r>
          </w:p>
        </w:tc>
      </w:tr>
      <w:tr w:rsidR="003E41CB" w:rsidRPr="00BF281E" w14:paraId="4E769F4D" w14:textId="77777777" w:rsidTr="00D54D92">
        <w:trPr>
          <w:trHeight w:val="432"/>
        </w:trPr>
        <w:tc>
          <w:tcPr>
            <w:tcW w:w="7290" w:type="dxa"/>
            <w:gridSpan w:val="3"/>
            <w:vAlign w:val="center"/>
          </w:tcPr>
          <w:p w14:paraId="56B77BE5" w14:textId="2CBB6573" w:rsidR="003E41CB" w:rsidRDefault="003E41CB" w:rsidP="00BF281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Has the Document been Reviewed by Counsel for Approval?</w:t>
            </w:r>
          </w:p>
        </w:tc>
        <w:tc>
          <w:tcPr>
            <w:tcW w:w="3420" w:type="dxa"/>
            <w:vAlign w:val="bottom"/>
          </w:tcPr>
          <w:p w14:paraId="5818E784" w14:textId="2019BD40" w:rsidR="003E41CB" w:rsidRPr="00BF281E" w:rsidRDefault="00DE4668" w:rsidP="00C44B3A">
            <w:pPr>
              <w:jc w:val="center"/>
              <w:rPr>
                <w:rFonts w:asciiTheme="majorHAnsi" w:hAnsiTheme="majorHAnsi" w:cs="Times New Roman"/>
              </w:rPr>
            </w:pPr>
            <w:sdt>
              <w:sdtPr>
                <w:rPr>
                  <w:rFonts w:asciiTheme="majorHAnsi" w:hAnsiTheme="majorHAnsi" w:cs="Times New Roman"/>
                </w:rPr>
                <w:id w:val="-162653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5840656" w:edGrp="everyone"/>
                <w:r w:rsidR="002C54FF">
                  <w:rPr>
                    <w:rFonts w:ascii="MS Gothic" w:eastAsia="MS Gothic" w:hAnsi="MS Gothic" w:cs="Times New Roman" w:hint="eastAsia"/>
                  </w:rPr>
                  <w:t>☐</w:t>
                </w:r>
                <w:permEnd w:id="1585840656"/>
              </w:sdtContent>
            </w:sdt>
            <w:r w:rsidR="008D1D3F">
              <w:rPr>
                <w:rFonts w:asciiTheme="majorHAnsi" w:hAnsiTheme="majorHAnsi" w:cs="Times New Roman"/>
              </w:rPr>
              <w:t>YES      or</w:t>
            </w:r>
            <w:r w:rsidR="005C4724">
              <w:rPr>
                <w:rFonts w:asciiTheme="majorHAnsi" w:hAnsiTheme="majorHAnsi" w:cs="Times New Roman"/>
              </w:rPr>
              <w:t xml:space="preserve"> </w:t>
            </w:r>
            <w:r w:rsidR="008D1D3F">
              <w:rPr>
                <w:rFonts w:asciiTheme="majorHAnsi" w:hAnsiTheme="majorHAnsi" w:cs="Times New Roman"/>
              </w:rPr>
              <w:t xml:space="preserve">     </w:t>
            </w:r>
            <w:sdt>
              <w:sdtPr>
                <w:rPr>
                  <w:rFonts w:asciiTheme="majorHAnsi" w:hAnsiTheme="majorHAnsi" w:cs="Times New Roman"/>
                </w:rPr>
                <w:id w:val="-203287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66685673" w:edGrp="everyone"/>
                <w:r w:rsidR="002C54FF">
                  <w:rPr>
                    <w:rFonts w:ascii="MS Gothic" w:eastAsia="MS Gothic" w:hAnsi="MS Gothic" w:cs="Times New Roman" w:hint="eastAsia"/>
                  </w:rPr>
                  <w:t>☐</w:t>
                </w:r>
                <w:permEnd w:id="1066685673"/>
              </w:sdtContent>
            </w:sdt>
            <w:r w:rsidR="008D1D3F">
              <w:rPr>
                <w:rFonts w:asciiTheme="majorHAnsi" w:hAnsiTheme="majorHAnsi" w:cs="Times New Roman"/>
              </w:rPr>
              <w:t>NO</w:t>
            </w:r>
          </w:p>
        </w:tc>
      </w:tr>
    </w:tbl>
    <w:p w14:paraId="0F972640" w14:textId="263E23D1" w:rsidR="000F27EA" w:rsidRDefault="000F27EA" w:rsidP="000F27EA">
      <w:pPr>
        <w:spacing w:after="0" w:line="240" w:lineRule="auto"/>
        <w:jc w:val="center"/>
        <w:rPr>
          <w:rFonts w:asciiTheme="majorHAnsi" w:hAnsiTheme="majorHAnsi" w:cs="Times New Roman"/>
        </w:rPr>
      </w:pPr>
    </w:p>
    <w:p w14:paraId="5334D87B" w14:textId="77777777" w:rsidR="008865C0" w:rsidRDefault="008865C0" w:rsidP="002371B6">
      <w:pPr>
        <w:spacing w:after="0" w:line="240" w:lineRule="auto"/>
        <w:rPr>
          <w:rFonts w:asciiTheme="majorHAnsi" w:hAnsiTheme="majorHAnsi" w:cs="Times New Roman"/>
        </w:rPr>
      </w:pPr>
    </w:p>
    <w:p w14:paraId="38F0C000" w14:textId="42DB3A72" w:rsidR="000E4273" w:rsidRDefault="000E4273" w:rsidP="002371B6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Please email this</w:t>
      </w:r>
      <w:r w:rsidR="007A3BE7">
        <w:rPr>
          <w:rFonts w:asciiTheme="majorHAnsi" w:hAnsiTheme="majorHAnsi" w:cs="Times New Roman"/>
        </w:rPr>
        <w:t xml:space="preserve"> completed</w:t>
      </w:r>
      <w:r>
        <w:rPr>
          <w:rFonts w:asciiTheme="majorHAnsi" w:hAnsiTheme="majorHAnsi" w:cs="Times New Roman"/>
        </w:rPr>
        <w:t xml:space="preserve"> form</w:t>
      </w:r>
      <w:r w:rsidR="00AB403E">
        <w:rPr>
          <w:rFonts w:asciiTheme="majorHAnsi" w:hAnsiTheme="majorHAnsi" w:cs="Times New Roman"/>
        </w:rPr>
        <w:t xml:space="preserve"> for consideration</w:t>
      </w:r>
      <w:r w:rsidR="002371B6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along with all supporting document</w:t>
      </w:r>
      <w:r w:rsidR="00B814AC">
        <w:rPr>
          <w:rFonts w:asciiTheme="majorHAnsi" w:hAnsiTheme="majorHAnsi" w:cs="Times New Roman"/>
        </w:rPr>
        <w:t>ation</w:t>
      </w:r>
      <w:r>
        <w:rPr>
          <w:rFonts w:asciiTheme="majorHAnsi" w:hAnsiTheme="majorHAnsi" w:cs="Times New Roman"/>
        </w:rPr>
        <w:t xml:space="preserve"> to Mila Shaffer</w:t>
      </w:r>
      <w:r w:rsidR="00AB403E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at </w:t>
      </w:r>
      <w:hyperlink r:id="rId6" w:history="1">
        <w:r w:rsidRPr="00211892">
          <w:rPr>
            <w:rStyle w:val="Hyperlink"/>
            <w:rFonts w:asciiTheme="majorHAnsi" w:hAnsiTheme="majorHAnsi" w:cs="Times New Roman"/>
          </w:rPr>
          <w:t>mshaffer@co.hendricks.in.us</w:t>
        </w:r>
      </w:hyperlink>
      <w:r w:rsidR="00AB403E">
        <w:rPr>
          <w:rStyle w:val="Hyperlink"/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or hand deliver to the Commissioners’ Office.</w:t>
      </w:r>
      <w:r w:rsidR="00AB403E">
        <w:rPr>
          <w:rFonts w:asciiTheme="majorHAnsi" w:hAnsiTheme="majorHAnsi" w:cs="Times New Roman"/>
        </w:rPr>
        <w:t xml:space="preserve"> </w:t>
      </w:r>
    </w:p>
    <w:p w14:paraId="2F506A20" w14:textId="77777777" w:rsidR="008865C0" w:rsidRDefault="008865C0" w:rsidP="008865C0">
      <w:pPr>
        <w:spacing w:after="0" w:line="240" w:lineRule="auto"/>
        <w:jc w:val="both"/>
        <w:rPr>
          <w:rFonts w:asciiTheme="majorHAnsi" w:hAnsiTheme="majorHAnsi" w:cs="Times New Roman"/>
          <w:b/>
          <w:u w:val="single"/>
        </w:rPr>
      </w:pPr>
    </w:p>
    <w:p w14:paraId="2606B8F6" w14:textId="77777777" w:rsidR="008865C0" w:rsidRDefault="008865C0" w:rsidP="008865C0">
      <w:pPr>
        <w:spacing w:after="0" w:line="240" w:lineRule="auto"/>
        <w:jc w:val="both"/>
        <w:rPr>
          <w:rFonts w:asciiTheme="majorHAnsi" w:hAnsiTheme="majorHAnsi" w:cs="Times New Roman"/>
          <w:b/>
          <w:u w:val="single"/>
        </w:rPr>
      </w:pPr>
    </w:p>
    <w:p w14:paraId="2283D3BF" w14:textId="0A01961B" w:rsidR="000F27EA" w:rsidRPr="000F27EA" w:rsidRDefault="008865C0" w:rsidP="00F4465A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u w:val="single"/>
        </w:rPr>
        <w:t xml:space="preserve">The </w:t>
      </w:r>
      <w:r w:rsidR="000113D9">
        <w:rPr>
          <w:rFonts w:asciiTheme="majorHAnsi" w:hAnsiTheme="majorHAnsi" w:cs="Times New Roman"/>
          <w:b/>
          <w:u w:val="single"/>
        </w:rPr>
        <w:t xml:space="preserve">Agenda Request </w:t>
      </w:r>
      <w:r w:rsidR="00E21710">
        <w:rPr>
          <w:rFonts w:asciiTheme="majorHAnsi" w:hAnsiTheme="majorHAnsi" w:cs="Times New Roman"/>
          <w:b/>
          <w:u w:val="single"/>
        </w:rPr>
        <w:t xml:space="preserve">Form submission </w:t>
      </w:r>
      <w:r w:rsidR="000113D9">
        <w:rPr>
          <w:rFonts w:asciiTheme="majorHAnsi" w:hAnsiTheme="majorHAnsi" w:cs="Times New Roman"/>
          <w:b/>
          <w:u w:val="single"/>
        </w:rPr>
        <w:t xml:space="preserve">deadline is </w:t>
      </w:r>
      <w:r w:rsidR="003464C6">
        <w:rPr>
          <w:rFonts w:asciiTheme="majorHAnsi" w:hAnsiTheme="majorHAnsi" w:cs="Times New Roman"/>
          <w:b/>
          <w:u w:val="single"/>
        </w:rPr>
        <w:t>2:00 PM</w:t>
      </w:r>
      <w:r w:rsidR="000113D9">
        <w:rPr>
          <w:rFonts w:asciiTheme="majorHAnsi" w:hAnsiTheme="majorHAnsi" w:cs="Times New Roman"/>
          <w:b/>
          <w:u w:val="single"/>
        </w:rPr>
        <w:t xml:space="preserve"> on the </w:t>
      </w:r>
      <w:r w:rsidR="00AD2538">
        <w:rPr>
          <w:rFonts w:asciiTheme="majorHAnsi" w:hAnsiTheme="majorHAnsi" w:cs="Times New Roman"/>
          <w:b/>
          <w:u w:val="single"/>
        </w:rPr>
        <w:t>Thursday</w:t>
      </w:r>
      <w:r w:rsidR="000113D9">
        <w:rPr>
          <w:rFonts w:asciiTheme="majorHAnsi" w:hAnsiTheme="majorHAnsi" w:cs="Times New Roman"/>
          <w:b/>
          <w:u w:val="single"/>
        </w:rPr>
        <w:t xml:space="preserve"> prior to each Commissioners’ Meeting, </w:t>
      </w:r>
      <w:r>
        <w:rPr>
          <w:rFonts w:asciiTheme="majorHAnsi" w:hAnsiTheme="majorHAnsi" w:cs="Times New Roman"/>
          <w:b/>
          <w:u w:val="single"/>
        </w:rPr>
        <w:t>except when affected by</w:t>
      </w:r>
      <w:r w:rsidR="009828F3" w:rsidRPr="009828F3">
        <w:rPr>
          <w:rFonts w:asciiTheme="majorHAnsi" w:hAnsiTheme="majorHAnsi" w:cs="Times New Roman"/>
          <w:b/>
          <w:u w:val="single"/>
        </w:rPr>
        <w:t xml:space="preserve"> a County Holiday or an Emergency Closing</w:t>
      </w:r>
      <w:r>
        <w:rPr>
          <w:rFonts w:asciiTheme="majorHAnsi" w:hAnsiTheme="majorHAnsi" w:cs="Times New Roman"/>
          <w:b/>
          <w:u w:val="single"/>
        </w:rPr>
        <w:t xml:space="preserve">.  </w:t>
      </w:r>
      <w:r w:rsidR="007A3BE7">
        <w:rPr>
          <w:rFonts w:asciiTheme="majorHAnsi" w:hAnsiTheme="majorHAnsi" w:cs="Times New Roman"/>
          <w:b/>
          <w:u w:val="single"/>
        </w:rPr>
        <w:t>For exact deadline dates, p</w:t>
      </w:r>
      <w:r w:rsidR="000113D9">
        <w:rPr>
          <w:rFonts w:asciiTheme="majorHAnsi" w:hAnsiTheme="majorHAnsi" w:cs="Times New Roman"/>
          <w:b/>
          <w:u w:val="single"/>
        </w:rPr>
        <w:t>lease review the Agenda Request</w:t>
      </w:r>
      <w:r w:rsidR="00E21710">
        <w:rPr>
          <w:rFonts w:asciiTheme="majorHAnsi" w:hAnsiTheme="majorHAnsi" w:cs="Times New Roman"/>
          <w:b/>
          <w:u w:val="single"/>
        </w:rPr>
        <w:t xml:space="preserve"> Form</w:t>
      </w:r>
      <w:r w:rsidR="000113D9">
        <w:rPr>
          <w:rFonts w:asciiTheme="majorHAnsi" w:hAnsiTheme="majorHAnsi" w:cs="Times New Roman"/>
          <w:b/>
          <w:u w:val="single"/>
        </w:rPr>
        <w:t xml:space="preserve"> </w:t>
      </w:r>
      <w:r w:rsidR="00D67251">
        <w:rPr>
          <w:rFonts w:asciiTheme="majorHAnsi" w:hAnsiTheme="majorHAnsi" w:cs="Times New Roman"/>
          <w:b/>
          <w:u w:val="single"/>
        </w:rPr>
        <w:t xml:space="preserve">submission dates </w:t>
      </w:r>
      <w:r>
        <w:rPr>
          <w:rFonts w:asciiTheme="majorHAnsi" w:hAnsiTheme="majorHAnsi" w:cs="Times New Roman"/>
          <w:b/>
          <w:u w:val="single"/>
        </w:rPr>
        <w:t>noted on the Commissioners’</w:t>
      </w:r>
      <w:r w:rsidR="00B814AC">
        <w:rPr>
          <w:rFonts w:asciiTheme="majorHAnsi" w:hAnsiTheme="majorHAnsi" w:cs="Times New Roman"/>
          <w:b/>
          <w:u w:val="single"/>
        </w:rPr>
        <w:t xml:space="preserve"> </w:t>
      </w:r>
      <w:r w:rsidR="00E603B4">
        <w:rPr>
          <w:rFonts w:asciiTheme="majorHAnsi" w:hAnsiTheme="majorHAnsi" w:cs="Times New Roman"/>
          <w:b/>
          <w:u w:val="single"/>
        </w:rPr>
        <w:t xml:space="preserve">Calendar of </w:t>
      </w:r>
      <w:r w:rsidR="009A0880">
        <w:rPr>
          <w:rFonts w:asciiTheme="majorHAnsi" w:hAnsiTheme="majorHAnsi" w:cs="Times New Roman"/>
          <w:b/>
          <w:u w:val="single"/>
        </w:rPr>
        <w:t>Submission Deadline Dates for Agenda Requests and Staff Reports.</w:t>
      </w:r>
    </w:p>
    <w:sectPr w:rsidR="000F27EA" w:rsidRPr="000F27EA" w:rsidSect="00EE5AA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907" w:bottom="720" w:left="806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27D7" w14:textId="77777777" w:rsidR="005E5385" w:rsidRDefault="005E5385">
      <w:pPr>
        <w:spacing w:after="0" w:line="240" w:lineRule="auto"/>
      </w:pPr>
      <w:r>
        <w:separator/>
      </w:r>
    </w:p>
  </w:endnote>
  <w:endnote w:type="continuationSeparator" w:id="0">
    <w:p w14:paraId="5B0574AB" w14:textId="77777777" w:rsidR="005E5385" w:rsidRDefault="005E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407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65AD7" w14:textId="77777777" w:rsidR="00B469A5" w:rsidRDefault="00694CB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38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5496C08" wp14:editId="0CC2459A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0402C99" id="Straight Connector 9" o:spid="_x0000_s1026" alt="Title: Line design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PZglnnAQAAKQQAAA4AAAAAAAAAAAAAAAAALgIAAGRycy9lMm9Eb2MueG1sUEsB&#10;Ai0AFAAGAAgAAAAhAOEOa+ncAAAADQEAAA8AAAAAAAAAAAAAAAAAQQQAAGRycy9kb3ducmV2Lnht&#10;bFBLBQYAAAAABAAEAPMAAABKBQAAAAA=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C16D" w14:textId="77777777" w:rsidR="002F3AD8" w:rsidRDefault="00DE4668" w:rsidP="00BE112B">
    <w:pPr>
      <w:pStyle w:val="Footer"/>
      <w:ind w:left="-288" w:right="-288"/>
    </w:pPr>
    <w:r>
      <w:pict w14:anchorId="6AB097C2">
        <v:rect id="_x0000_i1025" style="width:496.8pt;height:1pt;flip:y" o:hralign="center" o:hrstd="t" o:hrnoshade="t" o:hr="t" fillcolor="black [3213]" stroked="f"/>
      </w:pict>
    </w:r>
  </w:p>
  <w:p w14:paraId="068A6744" w14:textId="77777777" w:rsidR="002F3AD8" w:rsidRPr="00284C73" w:rsidRDefault="002F3AD8" w:rsidP="002F3AD8">
    <w:pPr>
      <w:pStyle w:val="Footer"/>
      <w:jc w:val="center"/>
      <w:rPr>
        <w:b/>
        <w:color w:val="auto"/>
      </w:rPr>
    </w:pPr>
    <w:r w:rsidRPr="00284C73">
      <w:rPr>
        <w:b/>
        <w:color w:val="auto"/>
      </w:rPr>
      <w:t>FAX (317) 745-9457</w:t>
    </w:r>
    <w:r w:rsidRPr="00284C73">
      <w:rPr>
        <w:b/>
        <w:color w:val="auto"/>
      </w:rPr>
      <w:tab/>
    </w:r>
    <w:r w:rsidRPr="00284C73">
      <w:rPr>
        <w:b/>
        <w:color w:val="auto"/>
      </w:rPr>
      <w:sym w:font="Wingdings" w:char="F09F"/>
    </w:r>
    <w:r w:rsidRPr="00284C73">
      <w:rPr>
        <w:b/>
        <w:color w:val="auto"/>
      </w:rPr>
      <w:tab/>
      <w:t>WWW.CO.HENDRICKS.IN.US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A6A7" w14:textId="77777777" w:rsidR="005E5385" w:rsidRDefault="005E5385">
      <w:pPr>
        <w:spacing w:after="0" w:line="240" w:lineRule="auto"/>
      </w:pPr>
      <w:r>
        <w:separator/>
      </w:r>
    </w:p>
  </w:footnote>
  <w:footnote w:type="continuationSeparator" w:id="0">
    <w:p w14:paraId="3B9E53E6" w14:textId="77777777" w:rsidR="005E5385" w:rsidRDefault="005E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B469A5" w14:paraId="1E7D1F98" w14:textId="77777777">
      <w:trPr>
        <w:trHeight w:val="576"/>
      </w:trPr>
      <w:tc>
        <w:tcPr>
          <w:tcW w:w="7920" w:type="dxa"/>
        </w:tcPr>
        <w:p w14:paraId="3A77BC3C" w14:textId="77777777" w:rsidR="00B469A5" w:rsidRDefault="00B469A5">
          <w:pPr>
            <w:pStyle w:val="Header"/>
          </w:pPr>
        </w:p>
      </w:tc>
    </w:tr>
  </w:tbl>
  <w:p w14:paraId="4131BCDF" w14:textId="77777777"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E6CC45" wp14:editId="2A374471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1" name="Straight Connector 1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EDD42" id="Straight Connector 1" o:spid="_x0000_s1026" alt="Title: Line design element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10800"/>
    </w:tblGrid>
    <w:tr w:rsidR="005E5385" w14:paraId="3A6BB112" w14:textId="77777777" w:rsidTr="00764397">
      <w:trPr>
        <w:trHeight w:val="1980"/>
        <w:jc w:val="center"/>
      </w:trPr>
      <w:tc>
        <w:tcPr>
          <w:tcW w:w="10800" w:type="dxa"/>
        </w:tcPr>
        <w:p w14:paraId="539989F5" w14:textId="3DC8B60A" w:rsidR="003B485C" w:rsidRPr="00764397" w:rsidRDefault="00D2523D" w:rsidP="00D2523D">
          <w:pPr>
            <w:pStyle w:val="CompanyName"/>
            <w:ind w:left="-150"/>
            <w:jc w:val="center"/>
            <w:rPr>
              <w:b/>
              <w:sz w:val="42"/>
              <w:szCs w:val="42"/>
            </w:rPr>
          </w:pPr>
          <w:r>
            <w:rPr>
              <w:b/>
              <w:color w:val="auto"/>
              <w:sz w:val="42"/>
              <w:szCs w:val="42"/>
            </w:rPr>
            <w:t xml:space="preserve"> </w:t>
          </w:r>
          <w:r w:rsidR="005E5385" w:rsidRPr="00764397">
            <w:rPr>
              <w:b/>
              <w:color w:val="auto"/>
              <w:sz w:val="42"/>
              <w:szCs w:val="42"/>
            </w:rPr>
            <w:t>HENDRICKS COUNTY BOARD OF COMMISSIONERS</w:t>
          </w:r>
        </w:p>
        <w:tbl>
          <w:tblPr>
            <w:tblStyle w:val="TableGrid"/>
            <w:tblW w:w="1065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350"/>
            <w:gridCol w:w="2442"/>
            <w:gridCol w:w="3858"/>
          </w:tblGrid>
          <w:tr w:rsidR="00764397" w14:paraId="01953BC8" w14:textId="77777777" w:rsidTr="002D4B97">
            <w:trPr>
              <w:trHeight w:val="144"/>
            </w:trPr>
            <w:tc>
              <w:tcPr>
                <w:tcW w:w="4350" w:type="dxa"/>
              </w:tcPr>
              <w:p w14:paraId="444E6AD3" w14:textId="77777777" w:rsidR="003B485C" w:rsidRPr="00210666" w:rsidRDefault="003B485C" w:rsidP="008F5B0E">
                <w:pPr>
                  <w:rPr>
                    <w:b/>
                    <w:sz w:val="22"/>
                    <w:szCs w:val="22"/>
                  </w:rPr>
                </w:pPr>
              </w:p>
              <w:p w14:paraId="0F64ECEF" w14:textId="642A418A" w:rsidR="008F5B0E" w:rsidRPr="00210666" w:rsidRDefault="00117FB1" w:rsidP="008F5B0E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PHYLLIS A. PALMER. PRESIDENT</w:t>
                </w:r>
              </w:p>
            </w:tc>
            <w:tc>
              <w:tcPr>
                <w:tcW w:w="2442" w:type="dxa"/>
                <w:vMerge w:val="restart"/>
              </w:tcPr>
              <w:p w14:paraId="2DE23CDB" w14:textId="77777777" w:rsidR="008F5B0E" w:rsidRPr="00210666" w:rsidRDefault="00631F58" w:rsidP="005E5385">
                <w:pPr>
                  <w:rPr>
                    <w:b/>
                    <w:sz w:val="22"/>
                    <w:szCs w:val="22"/>
                  </w:rPr>
                </w:pPr>
                <w:r w:rsidRPr="00210666">
                  <w:rPr>
                    <w:b/>
                    <w:noProof/>
                    <w:sz w:val="22"/>
                    <w:szCs w:val="22"/>
                  </w:rPr>
                  <w:drawing>
                    <wp:anchor distT="0" distB="0" distL="114300" distR="114300" simplePos="0" relativeHeight="251667456" behindDoc="1" locked="0" layoutInCell="1" allowOverlap="1" wp14:anchorId="13F4DE7E" wp14:editId="34084E6F">
                      <wp:simplePos x="0" y="0"/>
                      <wp:positionH relativeFrom="margin">
                        <wp:posOffset>172720</wp:posOffset>
                      </wp:positionH>
                      <wp:positionV relativeFrom="margin">
                        <wp:posOffset>0</wp:posOffset>
                      </wp:positionV>
                      <wp:extent cx="904875" cy="8572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1120"/>
                          <wp:lineTo x="21373" y="21120"/>
                          <wp:lineTo x="21373" y="0"/>
                          <wp:lineTo x="0" y="0"/>
                        </wp:wrapPolygon>
                      </wp:wrapTight>
                      <wp:docPr id="1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County Commissioners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2">
                                        <a14:imgEffect>
                                          <a14:artisticPhotocopy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4875" cy="857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858" w:type="dxa"/>
              </w:tcPr>
              <w:p w14:paraId="5B456198" w14:textId="77777777" w:rsidR="003B485C" w:rsidRPr="00210666" w:rsidRDefault="003B485C" w:rsidP="008F5B0E">
                <w:pPr>
                  <w:jc w:val="right"/>
                  <w:rPr>
                    <w:b/>
                    <w:sz w:val="22"/>
                    <w:szCs w:val="22"/>
                  </w:rPr>
                </w:pPr>
              </w:p>
              <w:p w14:paraId="0FBDDB5D" w14:textId="202101FB" w:rsidR="008F5B0E" w:rsidRPr="00210666" w:rsidRDefault="008F5B0E" w:rsidP="008F5B0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0666">
                  <w:rPr>
                    <w:b/>
                    <w:sz w:val="22"/>
                    <w:szCs w:val="22"/>
                  </w:rPr>
                  <w:t>355 S. WASHINGTON STREET</w:t>
                </w:r>
                <w:r w:rsidR="008B18C4">
                  <w:rPr>
                    <w:b/>
                    <w:sz w:val="22"/>
                    <w:szCs w:val="22"/>
                  </w:rPr>
                  <w:t>, SUITE 100</w:t>
                </w:r>
              </w:p>
            </w:tc>
          </w:tr>
          <w:tr w:rsidR="00764397" w14:paraId="6FBDF078" w14:textId="77777777" w:rsidTr="002D4B97">
            <w:trPr>
              <w:trHeight w:val="144"/>
            </w:trPr>
            <w:tc>
              <w:tcPr>
                <w:tcW w:w="4350" w:type="dxa"/>
              </w:tcPr>
              <w:p w14:paraId="55231596" w14:textId="77C46905" w:rsidR="008F5B0E" w:rsidRPr="00210666" w:rsidRDefault="00117FB1" w:rsidP="008F5B0E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BOB GENTRY, VICE PRESIDENT</w:t>
                </w:r>
              </w:p>
            </w:tc>
            <w:tc>
              <w:tcPr>
                <w:tcW w:w="2442" w:type="dxa"/>
                <w:vMerge/>
              </w:tcPr>
              <w:p w14:paraId="3E000298" w14:textId="77777777" w:rsidR="008F5B0E" w:rsidRPr="00210666" w:rsidRDefault="008F5B0E" w:rsidP="005E5385">
                <w:pPr>
                  <w:rPr>
                    <w:b/>
                    <w:sz w:val="22"/>
                    <w:szCs w:val="22"/>
                  </w:rPr>
                </w:pPr>
              </w:p>
            </w:tc>
            <w:tc>
              <w:tcPr>
                <w:tcW w:w="3858" w:type="dxa"/>
              </w:tcPr>
              <w:p w14:paraId="21706420" w14:textId="77777777" w:rsidR="008F5B0E" w:rsidRPr="00210666" w:rsidRDefault="008F5B0E" w:rsidP="008F5B0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0666">
                  <w:rPr>
                    <w:b/>
                    <w:sz w:val="22"/>
                    <w:szCs w:val="22"/>
                  </w:rPr>
                  <w:t>DANVILLE, IN  46122</w:t>
                </w:r>
              </w:p>
            </w:tc>
          </w:tr>
          <w:tr w:rsidR="00764397" w14:paraId="1D53B95B" w14:textId="77777777" w:rsidTr="002D4B97">
            <w:trPr>
              <w:trHeight w:val="693"/>
            </w:trPr>
            <w:tc>
              <w:tcPr>
                <w:tcW w:w="4350" w:type="dxa"/>
              </w:tcPr>
              <w:p w14:paraId="64BF2B6B" w14:textId="1F86AA29" w:rsidR="008F5B0E" w:rsidRPr="00210666" w:rsidRDefault="003B485C" w:rsidP="008F5B0E">
                <w:pPr>
                  <w:rPr>
                    <w:b/>
                    <w:sz w:val="22"/>
                    <w:szCs w:val="22"/>
                  </w:rPr>
                </w:pPr>
                <w:r w:rsidRPr="00210666">
                  <w:rPr>
                    <w:b/>
                    <w:noProof/>
                    <w:sz w:val="22"/>
                    <w:szCs w:val="22"/>
                    <w:lang w:eastAsia="en-US"/>
                  </w:rPr>
                  <mc:AlternateContent>
                    <mc:Choice Requires="wps">
                      <w:drawing>
                        <wp:anchor distT="0" distB="0" distL="114300" distR="114300" simplePos="0" relativeHeight="251664384" behindDoc="0" locked="0" layoutInCell="1" allowOverlap="1" wp14:anchorId="3DB5B6D1" wp14:editId="7F333621">
                          <wp:simplePos x="0" y="0"/>
                          <wp:positionH relativeFrom="page">
                            <wp:posOffset>1270</wp:posOffset>
                          </wp:positionH>
                          <wp:positionV relativeFrom="page">
                            <wp:posOffset>398780</wp:posOffset>
                          </wp:positionV>
                          <wp:extent cx="6766560" cy="0"/>
                          <wp:effectExtent l="0" t="19050" r="34290" b="19050"/>
                          <wp:wrapNone/>
                          <wp:docPr id="8" name="Straight Connector 8" title="Line design element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6766560" cy="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</wp:anchor>
                      </w:drawing>
                    </mc:Choice>
                    <mc:Fallback>
                      <w:pict>
                        <v:line w14:anchorId="24CDDF7A" id="Straight Connector 8" o:spid="_x0000_s1026" alt="Title: Line design element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.1pt,31.4pt" to="532.9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" strokecolor="#333 [3215]" strokeweight="3pt">
                          <v:stroke joinstyle="miter"/>
                          <w10:wrap anchorx="page" anchory="page"/>
                        </v:line>
                      </w:pict>
                    </mc:Fallback>
                  </mc:AlternateContent>
                </w:r>
                <w:r w:rsidR="00117FB1">
                  <w:rPr>
                    <w:b/>
                    <w:sz w:val="22"/>
                    <w:szCs w:val="22"/>
                  </w:rPr>
                  <w:t>DENNIS W. DAWES, MEMBER</w:t>
                </w:r>
              </w:p>
            </w:tc>
            <w:tc>
              <w:tcPr>
                <w:tcW w:w="2442" w:type="dxa"/>
                <w:vMerge/>
              </w:tcPr>
              <w:p w14:paraId="14F1A395" w14:textId="77777777" w:rsidR="008F5B0E" w:rsidRPr="00210666" w:rsidRDefault="008F5B0E" w:rsidP="005E5385">
                <w:pPr>
                  <w:rPr>
                    <w:b/>
                    <w:sz w:val="22"/>
                    <w:szCs w:val="22"/>
                  </w:rPr>
                </w:pPr>
              </w:p>
            </w:tc>
            <w:tc>
              <w:tcPr>
                <w:tcW w:w="3858" w:type="dxa"/>
              </w:tcPr>
              <w:p w14:paraId="151D3A56" w14:textId="77777777" w:rsidR="008F5B0E" w:rsidRPr="00210666" w:rsidRDefault="00764397" w:rsidP="008F5B0E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TELE</w:t>
                </w:r>
                <w:r w:rsidR="003B485C" w:rsidRPr="00210666">
                  <w:rPr>
                    <w:b/>
                    <w:sz w:val="22"/>
                    <w:szCs w:val="22"/>
                  </w:rPr>
                  <w:t xml:space="preserve">PHONE (317) </w:t>
                </w:r>
                <w:r w:rsidR="00631F58" w:rsidRPr="00210666">
                  <w:rPr>
                    <w:b/>
                    <w:sz w:val="22"/>
                    <w:szCs w:val="22"/>
                  </w:rPr>
                  <w:t>745-9221</w:t>
                </w:r>
              </w:p>
            </w:tc>
          </w:tr>
        </w:tbl>
        <w:p w14:paraId="2FFA8FCE" w14:textId="77777777" w:rsidR="005E5385" w:rsidRPr="005E5385" w:rsidRDefault="005E5385" w:rsidP="005E5385"/>
      </w:tc>
    </w:tr>
    <w:tr w:rsidR="005E5385" w14:paraId="2CFDD8D6" w14:textId="77777777" w:rsidTr="00764397">
      <w:trPr>
        <w:trHeight w:hRule="exact" w:val="80"/>
        <w:jc w:val="center"/>
      </w:trPr>
      <w:tc>
        <w:tcPr>
          <w:tcW w:w="10800" w:type="dxa"/>
        </w:tcPr>
        <w:p w14:paraId="5074D435" w14:textId="77777777" w:rsidR="005E5385" w:rsidRDefault="005E5385" w:rsidP="005E5385">
          <w:pPr>
            <w:pStyle w:val="Header"/>
          </w:pPr>
        </w:p>
      </w:tc>
    </w:tr>
  </w:tbl>
  <w:p w14:paraId="21744C95" w14:textId="77777777" w:rsidR="00B469A5" w:rsidRDefault="00B469A5" w:rsidP="00284C73">
    <w:pPr>
      <w:pStyle w:val="Header"/>
      <w:tabs>
        <w:tab w:val="center" w:pos="388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ASAIhAyIxJkE0oBiEsNaRDCFcwD4psyK8R0lPz6j1E3oHkTMlsvFcFOyZf1cUU8JOOa5RxhE/tTUub4RguvMKA==" w:salt="KmCdOXnenOmD0lWLZg3lsQ=="/>
  <w:defaultTabStop w:val="720"/>
  <w:evenAndOddHeaders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85"/>
    <w:rsid w:val="0000313B"/>
    <w:rsid w:val="000113D9"/>
    <w:rsid w:val="0002161D"/>
    <w:rsid w:val="00091EB6"/>
    <w:rsid w:val="000B1F2C"/>
    <w:rsid w:val="000B3543"/>
    <w:rsid w:val="000C5211"/>
    <w:rsid w:val="000D6AF1"/>
    <w:rsid w:val="000E4273"/>
    <w:rsid w:val="000F27EA"/>
    <w:rsid w:val="00117FB1"/>
    <w:rsid w:val="001557A4"/>
    <w:rsid w:val="00185408"/>
    <w:rsid w:val="002067C3"/>
    <w:rsid w:val="00210666"/>
    <w:rsid w:val="002371B6"/>
    <w:rsid w:val="00284C73"/>
    <w:rsid w:val="002C54FF"/>
    <w:rsid w:val="002D060D"/>
    <w:rsid w:val="002D4B97"/>
    <w:rsid w:val="002F3AD8"/>
    <w:rsid w:val="003464C6"/>
    <w:rsid w:val="003546AE"/>
    <w:rsid w:val="003846A1"/>
    <w:rsid w:val="00387239"/>
    <w:rsid w:val="003A2E74"/>
    <w:rsid w:val="003B325D"/>
    <w:rsid w:val="003B485C"/>
    <w:rsid w:val="003E41CB"/>
    <w:rsid w:val="003F2AD1"/>
    <w:rsid w:val="00516BA6"/>
    <w:rsid w:val="005C4724"/>
    <w:rsid w:val="005E5385"/>
    <w:rsid w:val="00631F58"/>
    <w:rsid w:val="006727E6"/>
    <w:rsid w:val="00694CB6"/>
    <w:rsid w:val="006A5D9E"/>
    <w:rsid w:val="00714591"/>
    <w:rsid w:val="00764397"/>
    <w:rsid w:val="00775248"/>
    <w:rsid w:val="007A3BE7"/>
    <w:rsid w:val="00841343"/>
    <w:rsid w:val="008865C0"/>
    <w:rsid w:val="008B18C4"/>
    <w:rsid w:val="008B6EF9"/>
    <w:rsid w:val="008D1D3F"/>
    <w:rsid w:val="008E3E98"/>
    <w:rsid w:val="008F5B0E"/>
    <w:rsid w:val="008F71E0"/>
    <w:rsid w:val="0097497A"/>
    <w:rsid w:val="009828F3"/>
    <w:rsid w:val="009A0880"/>
    <w:rsid w:val="009A78C8"/>
    <w:rsid w:val="009D2AE5"/>
    <w:rsid w:val="00A6622B"/>
    <w:rsid w:val="00AB403E"/>
    <w:rsid w:val="00AD2538"/>
    <w:rsid w:val="00AE3404"/>
    <w:rsid w:val="00B469A5"/>
    <w:rsid w:val="00B814AC"/>
    <w:rsid w:val="00BE112B"/>
    <w:rsid w:val="00BF281E"/>
    <w:rsid w:val="00C42A5D"/>
    <w:rsid w:val="00C44B3A"/>
    <w:rsid w:val="00D2523D"/>
    <w:rsid w:val="00D54D92"/>
    <w:rsid w:val="00D66F6D"/>
    <w:rsid w:val="00D67251"/>
    <w:rsid w:val="00DA662A"/>
    <w:rsid w:val="00E21710"/>
    <w:rsid w:val="00E47DBE"/>
    <w:rsid w:val="00E603B4"/>
    <w:rsid w:val="00E70055"/>
    <w:rsid w:val="00E929C0"/>
    <w:rsid w:val="00EC592F"/>
    <w:rsid w:val="00EE5AA9"/>
    <w:rsid w:val="00F04247"/>
    <w:rsid w:val="00F4465A"/>
    <w:rsid w:val="00F6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  <w14:docId w14:val="0040B74F"/>
  <w15:chartTrackingRefBased/>
  <w15:docId w15:val="{37ED47BC-7386-4B2D-A3D2-14589D56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bCs/>
      <w:szCs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Pr>
      <w:bCs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540" w:after="360" w:line="240" w:lineRule="auto"/>
      <w:contextualSpacing/>
    </w:pPr>
    <w:rPr>
      <w:bCs/>
      <w:color w:val="B42C1A" w:themeColor="accent1" w:themeShade="BF"/>
      <w:sz w:val="22"/>
      <w:szCs w:val="18"/>
      <w:lang w:eastAsia="en-US"/>
    </w:rPr>
  </w:style>
  <w:style w:type="character" w:customStyle="1" w:styleId="DateChar">
    <w:name w:val="Date Char"/>
    <w:basedOn w:val="DefaultParagraphFont"/>
    <w:link w:val="Date"/>
    <w:uiPriority w:val="1"/>
    <w:rPr>
      <w:bCs/>
      <w:color w:val="B42C1A" w:themeColor="accent1" w:themeShade="BF"/>
      <w:sz w:val="22"/>
      <w:szCs w:val="18"/>
      <w:lang w:eastAsia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Cs/>
      <w:szCs w:val="18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4"/>
    <w:rPr>
      <w:bCs/>
      <w:szCs w:val="18"/>
      <w:lang w:eastAsia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720" w:after="280" w:line="240" w:lineRule="auto"/>
      <w:contextualSpacing/>
    </w:pPr>
    <w:rPr>
      <w:bCs/>
      <w:color w:val="262626" w:themeColor="text1" w:themeTint="D9"/>
      <w:szCs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6"/>
    <w:rPr>
      <w:bCs/>
      <w:color w:val="262626" w:themeColor="text1" w:themeTint="D9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595959" w:themeColor="text1" w:themeTint="A6"/>
      <w:sz w:val="20"/>
    </w:rPr>
  </w:style>
  <w:style w:type="paragraph" w:customStyle="1" w:styleId="CompanyName">
    <w:name w:val="Company Name"/>
    <w:basedOn w:val="Normal"/>
    <w:next w:val="Normal"/>
    <w:uiPriority w:val="1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B42C1A" w:themeColor="accent1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B42C1A" w:themeColor="accent1" w:themeShade="BF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0B1F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F2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haffer@co.hendricks.in.u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rose\AppData\Roaming\Microsoft\Templates\Business%20letter%20(simple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(simple design)</Template>
  <TotalTime>7</TotalTime>
  <Pages>1</Pages>
  <Words>194</Words>
  <Characters>1108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M. Shaffer</dc:creator>
  <cp:keywords/>
  <dc:description/>
  <cp:lastModifiedBy>Mila Shaffer</cp:lastModifiedBy>
  <cp:revision>8</cp:revision>
  <cp:lastPrinted>2018-11-20T16:29:00Z</cp:lastPrinted>
  <dcterms:created xsi:type="dcterms:W3CDTF">2020-11-19T15:29:00Z</dcterms:created>
  <dcterms:modified xsi:type="dcterms:W3CDTF">2023-01-13T18:49:00Z</dcterms:modified>
</cp:coreProperties>
</file>